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77" w:rsidRDefault="00273B7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9pt;margin-top:-63pt;width:243pt;height:63pt;z-index:251657728" filled="f" fillcolor="#969696">
            <v:fill rotate="t"/>
            <v:shadow color="#868686"/>
            <v:textpath style="font-family:&quot;Arial Black&quot;;v-text-kern:t" trim="t" fitpath="t" string="September / October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9" o:spid="_x0000_s1027" type="#_x0000_t75" alt="j0335232[1]" style="position:absolute;margin-left:621pt;margin-top:-71.35pt;width:66pt;height:62.35pt;z-index:251658752;visibility:visible">
            <v:imagedata r:id="rId5" o:title=""/>
          </v:shape>
        </w:pict>
      </w:r>
      <w:r>
        <w:rPr>
          <w:noProof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8" type="#_x0000_t140" style="position:absolute;margin-left:-36pt;margin-top:-63pt;width:351pt;height:54pt;z-index:-251670016" wrapcoords="10108 300 5492 2400 3185 3900 3185 5100 415 5100 -46 5700 -46 20700 0 21300 92 22200 21692 22200 21554 14700 21785 13800 21738 10500 20492 9900 20538 7800 20169 6600 19062 5100 19108 3900 14215 1500 10338 300 10108 300" adj=",10800" fillcolor="black" stroked="f">
            <v:fill opacity="39322f" color2="#099"/>
            <v:shadow on="t" color="silver" opacity="52429f" offset="3pt,3pt"/>
            <v:textpath style="font-family:&quot;Times New Roman&quot;;font-size:54pt;v-text-kern:t" trim="t" fitpath="t" string="Mrs. Schafer's 5th Grade Newsletter"/>
            <w10:wrap type="tight"/>
          </v:shape>
        </w:pict>
      </w:r>
      <w:r>
        <w:rPr>
          <w:noProof/>
        </w:rPr>
        <w:pict>
          <v:group id="_x0000_s1029" style="position:absolute;margin-left:-45pt;margin-top:0;width:711.75pt;height:99pt;z-index:251647488" coordorigin="540,2340" coordsize="14235,1980">
            <v:group id="_x0000_s1030" style="position:absolute;left:540;top:2340;width:14235;height:1980" coordorigin="645,2340" coordsize="14235,2160">
              <v:rect id="_x0000_s1031" style="position:absolute;left:645;top:2340;width:14235;height:2160" strokeweight="2.25pt"/>
              <v:line id="_x0000_s1032" style="position:absolute" from="3240,2340" to="3240,4500" strokeweight="2.25pt"/>
              <v:line id="_x0000_s1033" style="position:absolute" from="6120,2340" to="6120,4500" strokeweight="2.25pt"/>
              <v:line id="_x0000_s1034" style="position:absolute" from="9180,2340" to="9180,4500" strokeweight="2.25pt"/>
              <v:line id="_x0000_s1035" style="position:absolute" from="12060,2340" to="12060,4500" strokeweight="2.2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20;top:2520;width:2340;height:855" stroked="f">
              <v:textbox style="mso-next-textbox:#_x0000_s1036">
                <w:txbxContent>
                  <w:p w:rsidR="00273B77" w:rsidRPr="000B699A" w:rsidRDefault="00273B77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Monday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28</w:t>
                    </w:r>
                  </w:p>
                </w:txbxContent>
              </v:textbox>
            </v:shape>
            <v:shape id="_x0000_s1037" type="#_x0000_t202" style="position:absolute;left:3420;top:2520;width:2520;height:855" filled="f" stroked="f">
              <v:textbox style="mso-next-textbox:#_x0000_s1037">
                <w:txbxContent>
                  <w:p w:rsidR="00273B77" w:rsidRPr="00DE1F5C" w:rsidRDefault="00273B77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Tuesday  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29</w:t>
                    </w:r>
                  </w:p>
                </w:txbxContent>
              </v:textbox>
            </v:shape>
            <v:shape id="_x0000_s1038" type="#_x0000_t202" style="position:absolute;left:6300;top:2520;width:2700;height:1069" stroked="f">
              <v:textbox style="mso-next-textbox:#_x0000_s1038">
                <w:txbxContent>
                  <w:p w:rsidR="00273B77" w:rsidRPr="00DE1F5C" w:rsidRDefault="00273B77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Wednesday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30</w:t>
                    </w:r>
                  </w:p>
                </w:txbxContent>
              </v:textbox>
            </v:shape>
            <v:shape id="_x0000_s1039" type="#_x0000_t202" style="position:absolute;left:9360;top:2520;width:2340;height:1069" filled="f" stroked="f">
              <v:textbox style="mso-next-textbox:#_x0000_s1039">
                <w:txbxContent>
                  <w:p w:rsidR="00273B77" w:rsidRPr="00DE1F5C" w:rsidRDefault="00273B77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Thursday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1</w:t>
                    </w:r>
                  </w:p>
                </w:txbxContent>
              </v:textbox>
            </v:shape>
            <v:shape id="_x0000_s1040" type="#_x0000_t202" style="position:absolute;left:12235;top:2520;width:2345;height:720" stroked="f">
              <v:textbox style="mso-next-textbox:#_x0000_s1040">
                <w:txbxContent>
                  <w:p w:rsidR="00273B77" w:rsidRPr="000B699A" w:rsidRDefault="00273B77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3E76D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Friday 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  2</w:t>
                    </w:r>
                  </w:p>
                </w:txbxContent>
              </v:textbox>
            </v:shape>
          </v:group>
        </w:pict>
      </w:r>
    </w:p>
    <w:p w:rsidR="00273B77" w:rsidRDefault="00273B77" w:rsidP="002C5336">
      <w:pPr>
        <w:jc w:val="center"/>
      </w:pPr>
    </w:p>
    <w:p w:rsidR="00273B77" w:rsidRPr="00DE1F5C" w:rsidRDefault="00273B77" w:rsidP="00DE1F5C"/>
    <w:p w:rsidR="00273B77" w:rsidRPr="00DE1F5C" w:rsidRDefault="00273B77" w:rsidP="00DE1F5C">
      <w:r>
        <w:rPr>
          <w:noProof/>
        </w:rPr>
        <w:pict>
          <v:shape id="_x0000_s1041" type="#_x0000_t202" style="position:absolute;margin-left:387pt;margin-top:3.6pt;width:131.75pt;height:53pt;z-index:251667968" filled="f" stroked="f">
            <v:textbox>
              <w:txbxContent>
                <w:p w:rsidR="00273B77" w:rsidRPr="00457C9E" w:rsidRDefault="00273B77" w:rsidP="00642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Guest Teacher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43pt;margin-top:12.6pt;width:126pt;height:27pt;z-index:251670016" filled="f" stroked="f">
            <v:textbox>
              <w:txbxContent>
                <w:p w:rsidR="00273B77" w:rsidRPr="00BB0FA3" w:rsidRDefault="00273B77" w:rsidP="00557881">
                  <w:pPr>
                    <w:jc w:val="center"/>
                  </w:pPr>
                  <w:r>
                    <w:t>SCANTRON Testing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90pt;margin-top:12.6pt;width:126pt;height:27pt;z-index:251668992" filled="f" stroked="f">
            <v:textbox>
              <w:txbxContent>
                <w:p w:rsidR="00273B77" w:rsidRPr="00BB0FA3" w:rsidRDefault="00273B77" w:rsidP="00177D61">
                  <w:pPr>
                    <w:jc w:val="center"/>
                  </w:pPr>
                  <w:r>
                    <w:t>SCANTRON Testing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45pt;margin-top:12.6pt;width:126pt;height:27pt;z-index:251666944" filled="f" stroked="f">
            <v:textbox>
              <w:txbxContent>
                <w:p w:rsidR="00273B77" w:rsidRPr="00BB0FA3" w:rsidRDefault="00273B77" w:rsidP="009551AE">
                  <w:pPr>
                    <w:jc w:val="center"/>
                  </w:pPr>
                  <w:r>
                    <w:t>SCANTRON Testing</w:t>
                  </w:r>
                </w:p>
              </w:txbxContent>
            </v:textbox>
          </v:shape>
        </w:pict>
      </w:r>
    </w:p>
    <w:p w:rsidR="00273B77" w:rsidRPr="00DE1F5C" w:rsidRDefault="00273B77" w:rsidP="00DE1F5C"/>
    <w:p w:rsidR="00273B77" w:rsidRPr="00DE1F5C" w:rsidRDefault="00273B77" w:rsidP="00DE1F5C"/>
    <w:p w:rsidR="00273B77" w:rsidRPr="00DE1F5C" w:rsidRDefault="00273B77" w:rsidP="00DE1F5C"/>
    <w:p w:rsidR="00273B77" w:rsidRPr="00DE1F5C" w:rsidRDefault="00273B77" w:rsidP="00DE1F5C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5" type="#_x0000_t156" style="position:absolute;margin-left:6in;margin-top:11.4pt;width:225pt;height:36pt;z-index:251651584" fillcolor="black" stroked="f">
            <v:fill color2="#099"/>
            <v:shadow on="t" color="silver" opacity="52429f" offset="3pt,3pt"/>
            <v:textpath style="font-family:&quot;Comic Sans MS&quot;;font-size:20pt;v-text-kern:t" trim="t" fitpath="t" xscale="f" string="Important Dates&#10;"/>
          </v:shape>
        </w:pict>
      </w:r>
      <w:r>
        <w:rPr>
          <w:noProof/>
        </w:rPr>
        <w:pict>
          <v:shape id="_x0000_s1046" type="#_x0000_t136" style="position:absolute;margin-left:9pt;margin-top:11.4pt;width:126pt;height:45pt;z-index:251653632" fillcolor="black" strokecolor="white">
            <v:fill color2="#f93"/>
            <v:shadow on="t" color="silver" opacity="52429f"/>
            <v:textpath style="font-family:&quot;Comic Sans MS&quot;;font-size:28pt;v-text-kern:t" trim="t" fitpath="t" string="Math &amp;&#10;Science"/>
          </v:shape>
        </w:pict>
      </w:r>
      <w:r>
        <w:rPr>
          <w:noProof/>
        </w:rPr>
        <w:pict>
          <v:shape id="_x0000_s1047" type="#_x0000_t202" style="position:absolute;margin-left:180pt;margin-top:2.4pt;width:270pt;height:36pt;z-index:251648512" filled="f" stroked="f" strokeweight="2.25pt">
            <v:textbox style="mso-next-textbox:#_x0000_s1047">
              <w:txbxContent>
                <w:p w:rsidR="00273B77" w:rsidRDefault="00273B77" w:rsidP="006E2E82">
                  <w:pPr>
                    <w:rPr>
                      <w:b/>
                    </w:rPr>
                  </w:pPr>
                  <w:r w:rsidRPr="001712BB">
                    <w:rPr>
                      <w:b/>
                    </w:rPr>
                    <w:t>Email Address:</w:t>
                  </w:r>
                  <w:r>
                    <w:rPr>
                      <w:b/>
                    </w:rPr>
                    <w:t xml:space="preserve"> </w:t>
                  </w:r>
                  <w:hyperlink r:id="rId6" w:history="1">
                    <w:r w:rsidRPr="00842001">
                      <w:rPr>
                        <w:rStyle w:val="Hyperlink"/>
                        <w:b/>
                      </w:rPr>
                      <w:t>mschafer@pacek-8.org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  <w:p w:rsidR="00273B77" w:rsidRDefault="00273B77" w:rsidP="006E2E82">
                  <w:pPr>
                    <w:jc w:val="center"/>
                    <w:rPr>
                      <w:b/>
                    </w:rPr>
                  </w:pPr>
                </w:p>
                <w:p w:rsidR="00273B77" w:rsidRDefault="00273B77" w:rsidP="00BC750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73B77" w:rsidRPr="00BC7503" w:rsidRDefault="00273B77" w:rsidP="00BC750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48" style="position:absolute;margin-left:-45pt;margin-top:11.4pt;width:225pt;height:207pt;z-index:-251660800" strokeweight="2.25pt">
            <v:stroke dashstyle="1 1"/>
          </v:oval>
        </w:pict>
      </w:r>
    </w:p>
    <w:p w:rsidR="00273B77" w:rsidRPr="00DE1F5C" w:rsidRDefault="00273B77" w:rsidP="00DE1F5C">
      <w:r>
        <w:rPr>
          <w:noProof/>
        </w:rPr>
        <w:pict>
          <v:shape id="_x0000_s1049" type="#_x0000_t202" style="position:absolute;margin-left:162pt;margin-top:6.6pt;width:252pt;height:81pt;z-index:251656704" filled="f" stroked="f" strokeweight="2.25pt">
            <v:textbox style="mso-next-textbox:#_x0000_s1049">
              <w:txbxContent>
                <w:p w:rsidR="00273B77" w:rsidRPr="006E2E82" w:rsidRDefault="00273B77" w:rsidP="006E2E82">
                  <w:pPr>
                    <w:jc w:val="center"/>
                    <w:rPr>
                      <w:b/>
                    </w:rPr>
                  </w:pPr>
                  <w:r w:rsidRPr="001712BB">
                    <w:rPr>
                      <w:b/>
                    </w:rPr>
                    <w:t>Phone Co</w:t>
                  </w:r>
                  <w:r>
                    <w:rPr>
                      <w:b/>
                    </w:rPr>
                    <w:t xml:space="preserve">ntact: </w:t>
                  </w:r>
                  <w:r>
                    <w:t>(248) 569-1060 ext 2204</w:t>
                  </w:r>
                </w:p>
                <w:p w:rsidR="00273B77" w:rsidRDefault="00273B77" w:rsidP="001712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73B77" w:rsidRPr="00FD0AEA" w:rsidRDefault="00273B77" w:rsidP="001712BB">
                  <w:pPr>
                    <w:jc w:val="center"/>
                    <w:rPr>
                      <w:sz w:val="32"/>
                      <w:szCs w:val="32"/>
                    </w:rPr>
                  </w:pPr>
                  <w:r w:rsidRPr="00FD0AEA">
                    <w:rPr>
                      <w:b/>
                      <w:sz w:val="32"/>
                      <w:szCs w:val="32"/>
                    </w:rPr>
                    <w:t>Website:</w:t>
                  </w:r>
                  <w:r w:rsidRPr="00FD0AEA">
                    <w:rPr>
                      <w:sz w:val="32"/>
                      <w:szCs w:val="32"/>
                    </w:rPr>
                    <w:t xml:space="preserve">  </w:t>
                  </w:r>
                  <w:hyperlink r:id="rId7" w:tgtFrame="_blank" w:history="1">
                    <w:r w:rsidRPr="00FD0AEA">
                      <w:rPr>
                        <w:rStyle w:val="Hyperlink"/>
                        <w:sz w:val="32"/>
                        <w:szCs w:val="32"/>
                      </w:rPr>
                      <w:t>http://pace5thgrade.weebly.com/</w:t>
                    </w:r>
                  </w:hyperlink>
                </w:p>
              </w:txbxContent>
            </v:textbox>
          </v:shape>
        </w:pict>
      </w:r>
    </w:p>
    <w:p w:rsidR="00273B77" w:rsidRPr="00DE1F5C" w:rsidRDefault="00273B77" w:rsidP="00DE1F5C">
      <w:r>
        <w:rPr>
          <w:noProof/>
        </w:rPr>
        <w:pict>
          <v:shape id="_x0000_s1050" type="#_x0000_t75" style="position:absolute;margin-left:423.3pt;margin-top:1.45pt;width:260.9pt;height:189.75pt;z-index:-251645440">
            <v:imagedata r:id="rId8" o:title="" croptop="19415f" cropbottom="29491f" cropleft="32839f" cropright="15383f"/>
          </v:shape>
        </w:pict>
      </w:r>
    </w:p>
    <w:p w:rsidR="00273B77" w:rsidRPr="00DE1F5C" w:rsidRDefault="00273B77" w:rsidP="00DE1F5C"/>
    <w:p w:rsidR="00273B77" w:rsidRPr="00DE1F5C" w:rsidRDefault="00273B77" w:rsidP="00DE1F5C">
      <w:r>
        <w:rPr>
          <w:noProof/>
        </w:rPr>
        <w:pict>
          <v:shape id="_x0000_s1051" type="#_x0000_t202" style="position:absolute;margin-left:-1in;margin-top:1.2pt;width:252pt;height:153pt;z-index:251654656" filled="f" stroked="f">
            <v:textbox style="mso-next-textbox:#_x0000_s1051">
              <w:txbxContent>
                <w:p w:rsidR="00273B77" w:rsidRDefault="00273B77" w:rsidP="005431D7">
                  <w:p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>Science-</w:t>
                  </w:r>
                </w:p>
                <w:p w:rsidR="00273B77" w:rsidRPr="005431D7" w:rsidRDefault="00273B77" w:rsidP="00325DDE">
                  <w:pPr>
                    <w:ind w:left="720"/>
                    <w:jc w:val="center"/>
                  </w:pPr>
                  <w:r w:rsidRPr="005431D7">
                    <w:t xml:space="preserve"> </w:t>
                  </w:r>
                  <w:r>
                    <w:t>Speed:</w:t>
                  </w:r>
                  <w:r w:rsidRPr="005431D7">
                    <w:t xml:space="preserve"> Students will be able to measure velocity of different objects.</w:t>
                  </w:r>
                </w:p>
                <w:p w:rsidR="00273B77" w:rsidRPr="005431D7" w:rsidRDefault="00273B77" w:rsidP="005431D7">
                  <w:pPr>
                    <w:ind w:left="720"/>
                  </w:pPr>
                  <w:r>
                    <w:rPr>
                      <w:b/>
                    </w:rPr>
                    <w:t>Math-</w:t>
                  </w:r>
                </w:p>
                <w:p w:rsidR="00273B77" w:rsidRPr="005431D7" w:rsidRDefault="00273B77" w:rsidP="00325DDE">
                  <w:pPr>
                    <w:ind w:left="720"/>
                    <w:jc w:val="center"/>
                  </w:pPr>
                  <w:r w:rsidRPr="005431D7">
                    <w:rPr>
                      <w:b/>
                    </w:rPr>
                    <w:t>MON</w:t>
                  </w:r>
                  <w:r>
                    <w:t xml:space="preserve">- </w:t>
                  </w:r>
                  <w:r w:rsidRPr="005431D7">
                    <w:t>1.6 Place Value</w:t>
                  </w:r>
                </w:p>
                <w:p w:rsidR="00273B77" w:rsidRPr="005431D7" w:rsidRDefault="00273B77" w:rsidP="00325DDE">
                  <w:pPr>
                    <w:ind w:left="720"/>
                    <w:jc w:val="center"/>
                  </w:pPr>
                  <w:r>
                    <w:rPr>
                      <w:b/>
                    </w:rPr>
                    <w:t xml:space="preserve">TUES- </w:t>
                  </w:r>
                  <w:r w:rsidRPr="005431D7">
                    <w:rPr>
                      <w:b/>
                    </w:rPr>
                    <w:t xml:space="preserve"> </w:t>
                  </w:r>
                  <w:r w:rsidRPr="005431D7">
                    <w:t xml:space="preserve">Place Value Quiz </w:t>
                  </w:r>
                </w:p>
                <w:p w:rsidR="00273B77" w:rsidRPr="005431D7" w:rsidRDefault="00273B77" w:rsidP="00325DDE">
                  <w:pPr>
                    <w:ind w:left="720"/>
                    <w:jc w:val="center"/>
                  </w:pPr>
                  <w:r>
                    <w:rPr>
                      <w:b/>
                    </w:rPr>
                    <w:t xml:space="preserve">WED- </w:t>
                  </w:r>
                  <w:r w:rsidRPr="005431D7">
                    <w:t xml:space="preserve"> Math Stations</w:t>
                  </w:r>
                </w:p>
                <w:p w:rsidR="00273B77" w:rsidRPr="005431D7" w:rsidRDefault="00273B77" w:rsidP="00325DDE">
                  <w:pPr>
                    <w:ind w:left="720"/>
                    <w:jc w:val="center"/>
                  </w:pPr>
                  <w:r w:rsidRPr="005431D7">
                    <w:rPr>
                      <w:b/>
                    </w:rPr>
                    <w:t>THUR</w:t>
                  </w:r>
                  <w:r>
                    <w:rPr>
                      <w:b/>
                    </w:rPr>
                    <w:t xml:space="preserve">- </w:t>
                  </w:r>
                  <w:r w:rsidRPr="005431D7">
                    <w:t xml:space="preserve"> 1.7 Compare Decimals</w:t>
                  </w:r>
                </w:p>
                <w:p w:rsidR="00273B77" w:rsidRPr="005431D7" w:rsidRDefault="00273B77" w:rsidP="00325DDE">
                  <w:pPr>
                    <w:ind w:left="7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FRI- </w:t>
                  </w:r>
                  <w:r w:rsidRPr="005431D7">
                    <w:rPr>
                      <w:b/>
                    </w:rPr>
                    <w:t xml:space="preserve"> </w:t>
                  </w:r>
                  <w:r w:rsidRPr="005431D7">
                    <w:t>1.8</w:t>
                  </w:r>
                  <w:r>
                    <w:t xml:space="preserve"> Order whole numbers &amp; Decimals</w:t>
                  </w:r>
                </w:p>
              </w:txbxContent>
            </v:textbox>
          </v:shape>
        </w:pict>
      </w:r>
    </w:p>
    <w:p w:rsidR="00273B77" w:rsidRPr="00DE1F5C" w:rsidRDefault="00273B77" w:rsidP="00DE1F5C"/>
    <w:p w:rsidR="00273B77" w:rsidRPr="00DE1F5C" w:rsidRDefault="00273B77" w:rsidP="00DE1F5C"/>
    <w:p w:rsidR="00273B77" w:rsidRPr="00DE1F5C" w:rsidRDefault="00273B77" w:rsidP="00DE1F5C"/>
    <w:p w:rsidR="00273B77" w:rsidRPr="00DE1F5C" w:rsidRDefault="00273B77" w:rsidP="00DE1F5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2" type="#_x0000_t144" style="position:absolute;margin-left:234pt;margin-top:0;width:111pt;height:17pt;z-index:251661824" fillcolor="black">
            <v:shadow color="#868686"/>
            <v:textpath style="font-family:&quot;Arial&quot;;font-size:14pt" fitshape="t" trim="t" string="Star of the Week"/>
          </v:shape>
        </w:pict>
      </w:r>
      <w:r>
        <w:rPr>
          <w:noProof/>
        </w:rPr>
        <w:pict>
          <v:shape id="Picture 233" o:spid="_x0000_s1053" type="#_x0000_t75" alt="j0431611[1]" style="position:absolute;margin-left:3in;margin-top:9pt;width:153pt;height:108pt;z-index:-251653632;visibility:visible">
            <v:imagedata r:id="rId9" o:title=""/>
          </v:shape>
        </w:pict>
      </w:r>
    </w:p>
    <w:p w:rsidR="00273B77" w:rsidRPr="00DE1F5C" w:rsidRDefault="00273B77" w:rsidP="00733DF8">
      <w:pPr>
        <w:jc w:val="center"/>
      </w:pPr>
    </w:p>
    <w:p w:rsidR="00273B77" w:rsidRPr="00DE1F5C" w:rsidRDefault="00273B77" w:rsidP="00DE1F5C">
      <w:r>
        <w:rPr>
          <w:noProof/>
        </w:rPr>
        <w:pict>
          <v:shape id="_x0000_s1054" type="#_x0000_t202" style="position:absolute;margin-left:234pt;margin-top:8.4pt;width:117pt;height:54pt;z-index:251660800" filled="f" stroked="f">
            <v:textbox style="mso-next-textbox:#_x0000_s1054">
              <w:txbxContent>
                <w:p w:rsidR="00273B77" w:rsidRPr="002A7185" w:rsidRDefault="00273B77" w:rsidP="00D239D6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Cameron Starks</w:t>
                  </w:r>
                </w:p>
              </w:txbxContent>
            </v:textbox>
          </v:shape>
        </w:pict>
      </w:r>
    </w:p>
    <w:p w:rsidR="00273B77" w:rsidRPr="00DE1F5C" w:rsidRDefault="00273B77" w:rsidP="00002E03">
      <w:pPr>
        <w:tabs>
          <w:tab w:val="center" w:pos="3626"/>
        </w:tabs>
      </w:pPr>
      <w:r>
        <w:tab/>
      </w:r>
    </w:p>
    <w:p w:rsidR="00273B77" w:rsidRPr="00BC7C52" w:rsidRDefault="00273B77" w:rsidP="00DE1F5C">
      <w:pPr>
        <w:jc w:val="center"/>
      </w:pPr>
      <w:r>
        <w:t xml:space="preserve"> </w:t>
      </w:r>
    </w:p>
    <w:p w:rsidR="00273B77" w:rsidRPr="00DE1F5C" w:rsidRDefault="00273B77" w:rsidP="00DE1F5C"/>
    <w:p w:rsidR="00273B77" w:rsidRDefault="00273B77" w:rsidP="00255A52">
      <w:pPr>
        <w:tabs>
          <w:tab w:val="right" w:pos="4846"/>
        </w:tabs>
      </w:pPr>
      <w:r>
        <w:tab/>
      </w:r>
    </w:p>
    <w:p w:rsidR="00273B77" w:rsidRDefault="00273B77" w:rsidP="00255A52">
      <w:pPr>
        <w:tabs>
          <w:tab w:val="right" w:pos="4846"/>
        </w:tabs>
      </w:pPr>
    </w:p>
    <w:p w:rsidR="00273B77" w:rsidRDefault="00273B77" w:rsidP="00255A52">
      <w:pPr>
        <w:tabs>
          <w:tab w:val="right" w:pos="4846"/>
        </w:tabs>
      </w:pPr>
      <w:r>
        <w:rPr>
          <w:noProof/>
        </w:rPr>
        <w:pict>
          <v:shape id="_x0000_s1055" type="#_x0000_t136" style="position:absolute;margin-left:449pt;margin-top:6.65pt;width:186pt;height:35pt;z-index:251664896" fillcolor="black" stroked="f">
            <v:fill color2="#f93"/>
            <v:shadow on="t" color="silver" opacity="52429f"/>
            <v:textpath style="font-family:&quot;Comic Sans MS&quot;;font-size:12pt;v-text-kern:t" trim="t" fitpath="t" string="Social Studies&#10;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6" type="#_x0000_t176" style="position:absolute;margin-left:6in;margin-top:6.65pt;width:225pt;height:162pt;z-index:-251652608" strokeweight="2.25pt"/>
        </w:pict>
      </w:r>
      <w:r>
        <w:rPr>
          <w:noProof/>
        </w:rPr>
        <w:pict>
          <v:shape id="_x0000_s1057" type="#_x0000_t136" style="position:absolute;margin-left:3in;margin-top:6.65pt;width:189pt;height:27pt;z-index:251649536" fillcolor="black" stroked="f">
            <v:fill color2="#f93"/>
            <v:shadow on="t" color="silver" opacity="52429f"/>
            <v:textpath style="font-family:&quot;Comic Sans MS&quot;;font-size:12pt;v-text-kern:t" trim="t" fitpath="t" string="Reading &amp; Writing"/>
          </v:shape>
        </w:pict>
      </w:r>
      <w:r>
        <w:rPr>
          <w:noProof/>
        </w:rPr>
        <w:pict>
          <v:shape id="_x0000_s1058" type="#_x0000_t176" style="position:absolute;margin-left:198pt;margin-top:6.65pt;width:225pt;height:162pt;z-index:-251671040" strokeweight="2.25pt"/>
        </w:pict>
      </w:r>
      <w:r>
        <w:rPr>
          <w:noProof/>
        </w:rPr>
        <w:pict>
          <v:shape id="_x0000_s1059" type="#_x0000_t136" style="position:absolute;margin-left:-92.25pt;margin-top:76.4pt;width:162pt;height:22.5pt;rotation:90;z-index:251650560" fillcolor="black">
            <v:shadow color="#868686"/>
            <v:textpath style="font-family:&quot;Arial&quot;;font-size:8pt;v-rotate-letters:t;v-text-kern:t" trim="t" fitpath="t" string="Schedule&#10;"/>
          </v:shape>
        </w:pict>
      </w:r>
      <w:r>
        <w:rPr>
          <w:noProof/>
        </w:rPr>
        <w:pict>
          <v:shape id="_x0000_s1060" type="#_x0000_t202" style="position:absolute;margin-left:0;margin-top:6.65pt;width:225pt;height:171pt;z-index:251652608" filled="f" stroked="f">
            <v:textbox style="mso-next-textbox:#_x0000_s1060">
              <w:txbxContent>
                <w:p w:rsidR="00273B77" w:rsidRPr="000E75EA" w:rsidRDefault="00273B77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7:45-8:00 Breakfast</w:t>
                  </w:r>
                </w:p>
                <w:p w:rsidR="00273B77" w:rsidRPr="000E75EA" w:rsidRDefault="00273B77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8:00-8:45 Social Studies</w:t>
                  </w:r>
                </w:p>
                <w:p w:rsidR="00273B77" w:rsidRPr="000E75EA" w:rsidRDefault="00273B77" w:rsidP="00457C9E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8:50-9:35 Science (Ms. Nezich</w:t>
                  </w:r>
                  <w:r w:rsidRPr="000E75EA">
                    <w:rPr>
                      <w:b/>
                      <w:sz w:val="23"/>
                      <w:szCs w:val="23"/>
                    </w:rPr>
                    <w:t>)</w:t>
                  </w:r>
                </w:p>
                <w:p w:rsidR="00273B77" w:rsidRPr="000E75EA" w:rsidRDefault="00273B77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9:40-10:20 1</w:t>
                  </w:r>
                  <w:r w:rsidRPr="000E75EA">
                    <w:rPr>
                      <w:b/>
                      <w:sz w:val="23"/>
                      <w:szCs w:val="23"/>
                      <w:vertAlign w:val="superscript"/>
                    </w:rPr>
                    <w:t>st</w:t>
                  </w:r>
                  <w:r w:rsidRPr="000E75EA">
                    <w:rPr>
                      <w:b/>
                      <w:sz w:val="23"/>
                      <w:szCs w:val="23"/>
                    </w:rPr>
                    <w:t xml:space="preserve"> Special</w:t>
                  </w:r>
                </w:p>
                <w:p w:rsidR="00273B77" w:rsidRPr="000E75EA" w:rsidRDefault="00273B77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1</w:t>
                  </w:r>
                  <w:r>
                    <w:rPr>
                      <w:b/>
                      <w:sz w:val="23"/>
                      <w:szCs w:val="23"/>
                    </w:rPr>
                    <w:t>0:25-12:00 Reading</w:t>
                  </w:r>
                </w:p>
                <w:p w:rsidR="00273B77" w:rsidRPr="000E75EA" w:rsidRDefault="00273B77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12:05-12:35 Lunch</w:t>
                  </w:r>
                </w:p>
                <w:p w:rsidR="00273B77" w:rsidRPr="000E75EA" w:rsidRDefault="00273B77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12:40-12:55 </w:t>
                  </w:r>
                  <w:r w:rsidRPr="000E75EA">
                    <w:rPr>
                      <w:b/>
                      <w:sz w:val="23"/>
                      <w:szCs w:val="23"/>
                    </w:rPr>
                    <w:t>Recess</w:t>
                  </w:r>
                </w:p>
                <w:p w:rsidR="00273B77" w:rsidRPr="000E75EA" w:rsidRDefault="00273B77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1:00-1:40 Writing</w:t>
                  </w:r>
                </w:p>
                <w:p w:rsidR="00273B77" w:rsidRPr="000E75EA" w:rsidRDefault="00273B77" w:rsidP="00CF7114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1:45-2:40 Math (Ms. Nezich</w:t>
                  </w:r>
                  <w:r w:rsidRPr="000E75EA">
                    <w:rPr>
                      <w:b/>
                      <w:sz w:val="23"/>
                      <w:szCs w:val="23"/>
                    </w:rPr>
                    <w:t>)</w:t>
                  </w:r>
                </w:p>
                <w:p w:rsidR="00273B77" w:rsidRPr="000E75EA" w:rsidRDefault="00273B77" w:rsidP="00CF7114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2:45-3:25 2</w:t>
                  </w:r>
                  <w:r w:rsidRPr="000E75EA">
                    <w:rPr>
                      <w:b/>
                      <w:sz w:val="23"/>
                      <w:szCs w:val="23"/>
                      <w:vertAlign w:val="superscript"/>
                    </w:rPr>
                    <w:t>nd</w:t>
                  </w:r>
                  <w:r w:rsidRPr="000E75EA">
                    <w:rPr>
                      <w:b/>
                      <w:sz w:val="23"/>
                      <w:szCs w:val="23"/>
                    </w:rPr>
                    <w:t xml:space="preserve"> Special</w:t>
                  </w:r>
                </w:p>
                <w:p w:rsidR="00273B77" w:rsidRPr="000E75EA" w:rsidRDefault="00273B77" w:rsidP="00B64BF8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3:25-3:40 DEAR time</w:t>
                  </w:r>
                </w:p>
                <w:p w:rsidR="00273B77" w:rsidRPr="000E75EA" w:rsidRDefault="00273B77" w:rsidP="00B64BF8">
                  <w:pPr>
                    <w:rPr>
                      <w:b/>
                      <w:sz w:val="23"/>
                      <w:szCs w:val="23"/>
                    </w:rPr>
                  </w:pPr>
                  <w:r w:rsidRPr="000E75EA">
                    <w:rPr>
                      <w:b/>
                      <w:sz w:val="23"/>
                      <w:szCs w:val="23"/>
                    </w:rPr>
                    <w:t>3:45 Dismissal</w:t>
                  </w:r>
                  <w:r>
                    <w:rPr>
                      <w:b/>
                      <w:sz w:val="23"/>
                      <w:szCs w:val="23"/>
                    </w:rPr>
                    <w:t xml:space="preserve"> from classroom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98pt;margin-top:33.65pt;width:225pt;height:153pt;z-index:251659776" filled="f" stroked="f">
            <v:textbox style="mso-next-textbox:#_x0000_s1061">
              <w:txbxContent>
                <w:p w:rsidR="00273B77" w:rsidRPr="00325DDE" w:rsidRDefault="00273B77" w:rsidP="00816C6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Focus Skill: </w:t>
                  </w:r>
                  <w:r>
                    <w:rPr>
                      <w:sz w:val="32"/>
                      <w:szCs w:val="32"/>
                    </w:rPr>
                    <w:t>Main Idea</w:t>
                  </w:r>
                </w:p>
                <w:p w:rsidR="00273B77" w:rsidRDefault="00273B77" w:rsidP="00816C6F">
                  <w:pPr>
                    <w:jc w:val="center"/>
                  </w:pPr>
                </w:p>
                <w:p w:rsidR="00273B77" w:rsidRPr="0081056A" w:rsidRDefault="00273B77" w:rsidP="00816C6F">
                  <w:pPr>
                    <w:jc w:val="center"/>
                  </w:pPr>
                  <w:r w:rsidRPr="0081056A">
                    <w:t>Ebli is going great! Please ask your child how to stay and write the word aberration.</w:t>
                  </w:r>
                </w:p>
                <w:p w:rsidR="00273B77" w:rsidRPr="0081056A" w:rsidRDefault="00273B77" w:rsidP="00816C6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73B77" w:rsidRPr="00325DDE" w:rsidRDefault="00273B77" w:rsidP="00816C6F">
                  <w:pPr>
                    <w:jc w:val="center"/>
                    <w:rPr>
                      <w:sz w:val="32"/>
                      <w:szCs w:val="32"/>
                    </w:rPr>
                  </w:pPr>
                  <w:r w:rsidRPr="00325DDE">
                    <w:rPr>
                      <w:b/>
                      <w:sz w:val="32"/>
                      <w:szCs w:val="32"/>
                    </w:rPr>
                    <w:t>Spelling:</w:t>
                  </w:r>
                  <w:r w:rsidRPr="00325DDE">
                    <w:rPr>
                      <w:sz w:val="32"/>
                      <w:szCs w:val="32"/>
                    </w:rPr>
                    <w:t xml:space="preserve"> Spelling Words will come home on Monday.</w:t>
                  </w:r>
                </w:p>
                <w:p w:rsidR="00273B77" w:rsidRPr="00325DDE" w:rsidRDefault="00273B77" w:rsidP="00816C6F">
                  <w:pPr>
                    <w:jc w:val="center"/>
                    <w:rPr>
                      <w:sz w:val="32"/>
                      <w:szCs w:val="32"/>
                    </w:rPr>
                  </w:pPr>
                  <w:r w:rsidRPr="00325DDE">
                    <w:rPr>
                      <w:b/>
                      <w:sz w:val="32"/>
                      <w:szCs w:val="32"/>
                    </w:rPr>
                    <w:t>Writing:</w:t>
                  </w:r>
                  <w:r>
                    <w:rPr>
                      <w:sz w:val="32"/>
                      <w:szCs w:val="32"/>
                    </w:rPr>
                    <w:t xml:space="preserve"> Personal Narrative</w:t>
                  </w:r>
                </w:p>
                <w:p w:rsidR="00273B77" w:rsidRPr="005B1D03" w:rsidRDefault="00273B77" w:rsidP="005B1D0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176" style="position:absolute;margin-left:-36pt;margin-top:3.65pt;width:225pt;height:165pt;z-index:-251672064" strokeweight="2.25pt"/>
        </w:pict>
      </w:r>
    </w:p>
    <w:p w:rsidR="00273B77" w:rsidRDefault="00273B77" w:rsidP="00255A52">
      <w:pPr>
        <w:tabs>
          <w:tab w:val="right" w:pos="4846"/>
        </w:tabs>
      </w:pPr>
    </w:p>
    <w:p w:rsidR="00273B77" w:rsidRDefault="00273B77" w:rsidP="00255A52">
      <w:pPr>
        <w:tabs>
          <w:tab w:val="right" w:pos="4846"/>
        </w:tabs>
      </w:pPr>
    </w:p>
    <w:p w:rsidR="00273B77" w:rsidRDefault="00273B77" w:rsidP="00255A52">
      <w:pPr>
        <w:tabs>
          <w:tab w:val="right" w:pos="4846"/>
        </w:tabs>
      </w:pPr>
      <w:r>
        <w:rPr>
          <w:noProof/>
        </w:rPr>
        <w:pict>
          <v:shape id="_x0000_s1063" type="#_x0000_t202" style="position:absolute;margin-left:6in;margin-top:1.25pt;width:225pt;height:135pt;z-index:251665920" filled="f" stroked="f">
            <v:textbox style="mso-next-textbox:#_x0000_s1063">
              <w:txbxContent>
                <w:p w:rsidR="00273B77" w:rsidRPr="00B36730" w:rsidRDefault="00273B77" w:rsidP="005B1D03">
                  <w:pPr>
                    <w:jc w:val="center"/>
                  </w:pPr>
                  <w:r w:rsidRPr="00B36730">
                    <w:t>Continent test has been graded and passed back.  Please ask your child how he/she did.</w:t>
                  </w:r>
                </w:p>
                <w:p w:rsidR="00273B77" w:rsidRPr="00B36730" w:rsidRDefault="00273B77" w:rsidP="005B1D0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73B77" w:rsidRPr="005431D7" w:rsidRDefault="00273B77" w:rsidP="005B1D03">
                  <w:pPr>
                    <w:jc w:val="center"/>
                    <w:rPr>
                      <w:b/>
                    </w:rPr>
                  </w:pPr>
                  <w:r w:rsidRPr="005431D7">
                    <w:rPr>
                      <w:b/>
                    </w:rPr>
                    <w:t>New Unit: Native Americans</w:t>
                  </w:r>
                </w:p>
                <w:p w:rsidR="00273B77" w:rsidRPr="00B36730" w:rsidRDefault="00273B77" w:rsidP="005B1D03">
                  <w:pPr>
                    <w:jc w:val="center"/>
                    <w:rPr>
                      <w:b/>
                    </w:rPr>
                  </w:pPr>
                  <w:r w:rsidRPr="00B36730">
                    <w:t>Students will lea</w:t>
                  </w:r>
                  <w:r>
                    <w:t>rn and understand about the</w:t>
                  </w:r>
                  <w:r w:rsidRPr="00B36730">
                    <w:t xml:space="preserve"> major regions: </w:t>
                  </w:r>
                  <w:r>
                    <w:t xml:space="preserve">Eastern Woodlands, Pacific Northwest, </w:t>
                  </w:r>
                  <w:smartTag w:uri="urn:schemas-microsoft-com:office:smarttags" w:element="place">
                    <w:r>
                      <w:t>Great Plains</w:t>
                    </w:r>
                  </w:smartTag>
                  <w:r>
                    <w:t>, and the Desert Southwest.</w:t>
                  </w:r>
                </w:p>
              </w:txbxContent>
            </v:textbox>
          </v:shape>
        </w:pict>
      </w:r>
    </w:p>
    <w:p w:rsidR="00273B77" w:rsidRDefault="00273B77" w:rsidP="00255A52">
      <w:pPr>
        <w:tabs>
          <w:tab w:val="right" w:pos="4846"/>
        </w:tabs>
      </w:pPr>
    </w:p>
    <w:p w:rsidR="00273B77" w:rsidRDefault="00273B77" w:rsidP="00255A52">
      <w:pPr>
        <w:tabs>
          <w:tab w:val="right" w:pos="4846"/>
        </w:tabs>
      </w:pPr>
    </w:p>
    <w:p w:rsidR="00273B77" w:rsidRDefault="00273B77" w:rsidP="00255A52">
      <w:pPr>
        <w:tabs>
          <w:tab w:val="right" w:pos="4846"/>
        </w:tabs>
      </w:pPr>
    </w:p>
    <w:p w:rsidR="00273B77" w:rsidRPr="006A365E" w:rsidRDefault="00273B77" w:rsidP="00255A52">
      <w:pPr>
        <w:tabs>
          <w:tab w:val="right" w:pos="4846"/>
        </w:tabs>
      </w:pPr>
    </w:p>
    <w:sectPr w:rsidR="00273B77" w:rsidRPr="006A365E" w:rsidSect="002C533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A77"/>
    <w:multiLevelType w:val="hybridMultilevel"/>
    <w:tmpl w:val="4AEA65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203B9"/>
    <w:multiLevelType w:val="hybridMultilevel"/>
    <w:tmpl w:val="02A8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B6713"/>
    <w:multiLevelType w:val="hybridMultilevel"/>
    <w:tmpl w:val="313C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D589D"/>
    <w:multiLevelType w:val="hybridMultilevel"/>
    <w:tmpl w:val="D63AECB8"/>
    <w:lvl w:ilvl="0" w:tplc="B5423D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3B0FD7"/>
    <w:multiLevelType w:val="hybridMultilevel"/>
    <w:tmpl w:val="993075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855A1"/>
    <w:multiLevelType w:val="hybridMultilevel"/>
    <w:tmpl w:val="93C69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C5713"/>
    <w:multiLevelType w:val="hybridMultilevel"/>
    <w:tmpl w:val="5C78F1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E7A00"/>
    <w:multiLevelType w:val="hybridMultilevel"/>
    <w:tmpl w:val="23F6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C6047"/>
    <w:multiLevelType w:val="multilevel"/>
    <w:tmpl w:val="93C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623C0"/>
    <w:multiLevelType w:val="multilevel"/>
    <w:tmpl w:val="93C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F623D"/>
    <w:multiLevelType w:val="hybridMultilevel"/>
    <w:tmpl w:val="FEB611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F6200"/>
    <w:multiLevelType w:val="hybridMultilevel"/>
    <w:tmpl w:val="BE80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20436"/>
    <w:multiLevelType w:val="hybridMultilevel"/>
    <w:tmpl w:val="F702B0EC"/>
    <w:lvl w:ilvl="0" w:tplc="DA2C8612">
      <w:start w:val="2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3">
    <w:nsid w:val="7A1D0C4A"/>
    <w:multiLevelType w:val="hybridMultilevel"/>
    <w:tmpl w:val="6A3879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336"/>
    <w:rsid w:val="00002E03"/>
    <w:rsid w:val="00015133"/>
    <w:rsid w:val="00035946"/>
    <w:rsid w:val="0005044E"/>
    <w:rsid w:val="00096898"/>
    <w:rsid w:val="000A0E35"/>
    <w:rsid w:val="000A4D43"/>
    <w:rsid w:val="000A63D5"/>
    <w:rsid w:val="000B2A96"/>
    <w:rsid w:val="000B5A2B"/>
    <w:rsid w:val="000B699A"/>
    <w:rsid w:val="000E75EA"/>
    <w:rsid w:val="00113EC6"/>
    <w:rsid w:val="00153C39"/>
    <w:rsid w:val="001656E8"/>
    <w:rsid w:val="001707DD"/>
    <w:rsid w:val="001712BB"/>
    <w:rsid w:val="00177D61"/>
    <w:rsid w:val="00180037"/>
    <w:rsid w:val="001850C5"/>
    <w:rsid w:val="001B03F2"/>
    <w:rsid w:val="001E4565"/>
    <w:rsid w:val="00202771"/>
    <w:rsid w:val="002032B3"/>
    <w:rsid w:val="0021732C"/>
    <w:rsid w:val="002179BE"/>
    <w:rsid w:val="00255A52"/>
    <w:rsid w:val="00270918"/>
    <w:rsid w:val="00272070"/>
    <w:rsid w:val="00273B77"/>
    <w:rsid w:val="00287878"/>
    <w:rsid w:val="002913A1"/>
    <w:rsid w:val="002A7185"/>
    <w:rsid w:val="002B224B"/>
    <w:rsid w:val="002B6908"/>
    <w:rsid w:val="002C0A17"/>
    <w:rsid w:val="002C291A"/>
    <w:rsid w:val="002C5336"/>
    <w:rsid w:val="002D6D68"/>
    <w:rsid w:val="00310A4B"/>
    <w:rsid w:val="00324D21"/>
    <w:rsid w:val="00325DDE"/>
    <w:rsid w:val="003316B9"/>
    <w:rsid w:val="00345680"/>
    <w:rsid w:val="00363DD6"/>
    <w:rsid w:val="00372345"/>
    <w:rsid w:val="00385C31"/>
    <w:rsid w:val="00387F8D"/>
    <w:rsid w:val="003B140D"/>
    <w:rsid w:val="003B4501"/>
    <w:rsid w:val="003C6BB6"/>
    <w:rsid w:val="003E76DA"/>
    <w:rsid w:val="003F6CB6"/>
    <w:rsid w:val="0041062A"/>
    <w:rsid w:val="00411345"/>
    <w:rsid w:val="004261F8"/>
    <w:rsid w:val="004370E4"/>
    <w:rsid w:val="00445E18"/>
    <w:rsid w:val="00447071"/>
    <w:rsid w:val="00447515"/>
    <w:rsid w:val="00457C9E"/>
    <w:rsid w:val="00461815"/>
    <w:rsid w:val="004A116F"/>
    <w:rsid w:val="004A3226"/>
    <w:rsid w:val="004A5B80"/>
    <w:rsid w:val="004C29F8"/>
    <w:rsid w:val="005431D7"/>
    <w:rsid w:val="00557881"/>
    <w:rsid w:val="005666E0"/>
    <w:rsid w:val="005776CD"/>
    <w:rsid w:val="00582162"/>
    <w:rsid w:val="005876A0"/>
    <w:rsid w:val="005B1D03"/>
    <w:rsid w:val="005C3847"/>
    <w:rsid w:val="005D20D4"/>
    <w:rsid w:val="005E018F"/>
    <w:rsid w:val="00610C6B"/>
    <w:rsid w:val="00615DC1"/>
    <w:rsid w:val="00620FF4"/>
    <w:rsid w:val="00633C5B"/>
    <w:rsid w:val="00634E01"/>
    <w:rsid w:val="00642A79"/>
    <w:rsid w:val="0065425A"/>
    <w:rsid w:val="00696D6F"/>
    <w:rsid w:val="006A365E"/>
    <w:rsid w:val="006A6B40"/>
    <w:rsid w:val="006B0581"/>
    <w:rsid w:val="006C311F"/>
    <w:rsid w:val="006C6D82"/>
    <w:rsid w:val="006E2E82"/>
    <w:rsid w:val="006F2D8B"/>
    <w:rsid w:val="0071545D"/>
    <w:rsid w:val="00733DF8"/>
    <w:rsid w:val="0075791D"/>
    <w:rsid w:val="0077172E"/>
    <w:rsid w:val="0077433B"/>
    <w:rsid w:val="00777E63"/>
    <w:rsid w:val="0078082D"/>
    <w:rsid w:val="007946E2"/>
    <w:rsid w:val="007A7D23"/>
    <w:rsid w:val="007B2E4A"/>
    <w:rsid w:val="007E6B59"/>
    <w:rsid w:val="007F68F2"/>
    <w:rsid w:val="00801809"/>
    <w:rsid w:val="00801C2D"/>
    <w:rsid w:val="0081056A"/>
    <w:rsid w:val="00816C6F"/>
    <w:rsid w:val="00820621"/>
    <w:rsid w:val="00825DD0"/>
    <w:rsid w:val="00842001"/>
    <w:rsid w:val="00850E77"/>
    <w:rsid w:val="00860E68"/>
    <w:rsid w:val="00880FCB"/>
    <w:rsid w:val="008A1C5B"/>
    <w:rsid w:val="008A63A8"/>
    <w:rsid w:val="008A7451"/>
    <w:rsid w:val="008A79B1"/>
    <w:rsid w:val="008B3425"/>
    <w:rsid w:val="008E4B97"/>
    <w:rsid w:val="008F5624"/>
    <w:rsid w:val="00926EA3"/>
    <w:rsid w:val="00930512"/>
    <w:rsid w:val="009375A0"/>
    <w:rsid w:val="009551AE"/>
    <w:rsid w:val="00956920"/>
    <w:rsid w:val="00956C33"/>
    <w:rsid w:val="00962705"/>
    <w:rsid w:val="00963FCE"/>
    <w:rsid w:val="009C55D0"/>
    <w:rsid w:val="009D2B91"/>
    <w:rsid w:val="009E2015"/>
    <w:rsid w:val="00A27779"/>
    <w:rsid w:val="00A30CC0"/>
    <w:rsid w:val="00A34664"/>
    <w:rsid w:val="00A53CD9"/>
    <w:rsid w:val="00A60F36"/>
    <w:rsid w:val="00A83151"/>
    <w:rsid w:val="00AE7AEC"/>
    <w:rsid w:val="00B0138E"/>
    <w:rsid w:val="00B06DD4"/>
    <w:rsid w:val="00B23607"/>
    <w:rsid w:val="00B36730"/>
    <w:rsid w:val="00B42DF1"/>
    <w:rsid w:val="00B45551"/>
    <w:rsid w:val="00B64BF8"/>
    <w:rsid w:val="00B76795"/>
    <w:rsid w:val="00B9439E"/>
    <w:rsid w:val="00BB09AB"/>
    <w:rsid w:val="00BB0FA3"/>
    <w:rsid w:val="00BC7503"/>
    <w:rsid w:val="00BC7C52"/>
    <w:rsid w:val="00BF7D11"/>
    <w:rsid w:val="00C44EA3"/>
    <w:rsid w:val="00C50E40"/>
    <w:rsid w:val="00C51463"/>
    <w:rsid w:val="00C539F7"/>
    <w:rsid w:val="00C919AB"/>
    <w:rsid w:val="00C92478"/>
    <w:rsid w:val="00C97668"/>
    <w:rsid w:val="00CA7486"/>
    <w:rsid w:val="00CB27D5"/>
    <w:rsid w:val="00CE4E9D"/>
    <w:rsid w:val="00CE5285"/>
    <w:rsid w:val="00CF7114"/>
    <w:rsid w:val="00D13175"/>
    <w:rsid w:val="00D220E7"/>
    <w:rsid w:val="00D239D6"/>
    <w:rsid w:val="00D3510E"/>
    <w:rsid w:val="00D44110"/>
    <w:rsid w:val="00D6674F"/>
    <w:rsid w:val="00D8685E"/>
    <w:rsid w:val="00DC0245"/>
    <w:rsid w:val="00DE1F5C"/>
    <w:rsid w:val="00E2670B"/>
    <w:rsid w:val="00E3310D"/>
    <w:rsid w:val="00E54876"/>
    <w:rsid w:val="00E6506B"/>
    <w:rsid w:val="00E73E37"/>
    <w:rsid w:val="00E7776C"/>
    <w:rsid w:val="00E85003"/>
    <w:rsid w:val="00E86840"/>
    <w:rsid w:val="00E957AF"/>
    <w:rsid w:val="00EB1B2B"/>
    <w:rsid w:val="00ED45B0"/>
    <w:rsid w:val="00F253E7"/>
    <w:rsid w:val="00F35837"/>
    <w:rsid w:val="00F65BDD"/>
    <w:rsid w:val="00F84278"/>
    <w:rsid w:val="00FB483D"/>
    <w:rsid w:val="00FB7CF7"/>
    <w:rsid w:val="00FD0AEA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75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C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6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03F2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ace5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hafer@pacek-8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9</Words>
  <Characters>52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MKBashur</dc:creator>
  <cp:keywords/>
  <dc:description/>
  <cp:lastModifiedBy>Michelle Schafer</cp:lastModifiedBy>
  <cp:revision>5</cp:revision>
  <cp:lastPrinted>2009-10-26T02:07:00Z</cp:lastPrinted>
  <dcterms:created xsi:type="dcterms:W3CDTF">2015-09-28T00:17:00Z</dcterms:created>
  <dcterms:modified xsi:type="dcterms:W3CDTF">2015-09-28T00:34:00Z</dcterms:modified>
</cp:coreProperties>
</file>