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85" w:rsidRDefault="00CE52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9" o:spid="_x0000_s1026" type="#_x0000_t75" alt="j0335232[1]" style="position:absolute;margin-left:621pt;margin-top:-71.35pt;width:66pt;height:62.35pt;z-index:251659264;visibility:visible">
            <v:imagedata r:id="rId5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5pt;margin-top:-63pt;width:3in;height:63pt;z-index:251658240" filled="f" fillcolor="#969696">
            <v:fill rotate="t"/>
            <v:shadow color="#868686"/>
            <v:textpath style="font-family:&quot;Arial Black&quot;;v-text-kern:t" trim="t" fitpath="t" string="September"/>
          </v:shape>
        </w:pict>
      </w:r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8" type="#_x0000_t140" style="position:absolute;margin-left:-36pt;margin-top:-63pt;width:351pt;height:54pt;z-index:-251669504" wrapcoords="10108 300 5492 2400 3185 3900 3185 5100 415 5100 -46 5700 -46 20700 0 21300 92 22200 21692 22200 21554 14700 21785 13800 21738 10500 20492 9900 20538 7800 20169 6600 19062 5100 19108 3900 14215 1500 10338 300 10108 300" adj=",10800" fillcolor="black" stroked="f">
            <v:fill opacity="39322f" color2="#099"/>
            <v:shadow on="t" color="silver" opacity="52429f" offset="3pt,3pt"/>
            <v:textpath style="font-family:&quot;Times New Roman&quot;;font-size:54pt;v-text-kern:t" trim="t" fitpath="t" string="Mrs. Schafer's 5th Grade Newsletter"/>
            <w10:wrap type="tight"/>
          </v:shape>
        </w:pict>
      </w:r>
      <w:r>
        <w:rPr>
          <w:noProof/>
        </w:rPr>
        <w:pict>
          <v:group id="_x0000_s1029" style="position:absolute;margin-left:-45pt;margin-top:0;width:711.75pt;height:99pt;z-index:251648000" coordorigin="540,2340" coordsize="14235,1980">
            <v:group id="_x0000_s1030" style="position:absolute;left:540;top:2340;width:14235;height:1980" coordorigin="645,2340" coordsize="14235,2160">
              <v:rect id="_x0000_s1031" style="position:absolute;left:645;top:2340;width:14235;height:2160" strokeweight="2.25pt"/>
              <v:line id="_x0000_s1032" style="position:absolute" from="3240,2340" to="3240,4500" strokeweight="2.25pt"/>
              <v:line id="_x0000_s1033" style="position:absolute" from="6120,2340" to="6120,4500" strokeweight="2.25pt"/>
              <v:line id="_x0000_s1034" style="position:absolute" from="9180,2340" to="9180,4500" strokeweight="2.25pt"/>
              <v:line id="_x0000_s1035" style="position:absolute" from="12060,2340" to="12060,4500" strokeweight="2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20;top:2520;width:2340;height:855" stroked="f">
              <v:textbox style="mso-next-textbox:#_x0000_s1036">
                <w:txbxContent>
                  <w:p w:rsidR="00CE5285" w:rsidRPr="000B699A" w:rsidRDefault="00CE5285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Monday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21</w:t>
                    </w:r>
                  </w:p>
                </w:txbxContent>
              </v:textbox>
            </v:shape>
            <v:shape id="_x0000_s1037" type="#_x0000_t202" style="position:absolute;left:3420;top:2520;width:2520;height:855" filled="f" stroked="f">
              <v:textbox style="mso-next-textbox:#_x0000_s1037">
                <w:txbxContent>
                  <w:p w:rsidR="00CE5285" w:rsidRPr="00DE1F5C" w:rsidRDefault="00CE528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Tuesday  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22</w:t>
                    </w:r>
                  </w:p>
                </w:txbxContent>
              </v:textbox>
            </v:shape>
            <v:shape id="_x0000_s1038" type="#_x0000_t202" style="position:absolute;left:6300;top:2520;width:2700;height:1069" stroked="f">
              <v:textbox style="mso-next-textbox:#_x0000_s1038">
                <w:txbxContent>
                  <w:p w:rsidR="00CE5285" w:rsidRPr="00DE1F5C" w:rsidRDefault="00CE5285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Wednesday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23</w:t>
                    </w:r>
                  </w:p>
                </w:txbxContent>
              </v:textbox>
            </v:shape>
            <v:shape id="_x0000_s1039" type="#_x0000_t202" style="position:absolute;left:9360;top:2520;width:2340;height:1069" filled="f" stroked="f">
              <v:textbox style="mso-next-textbox:#_x0000_s1039">
                <w:txbxContent>
                  <w:p w:rsidR="00CE5285" w:rsidRPr="00DE1F5C" w:rsidRDefault="00CE5285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Thursday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24</w:t>
                    </w:r>
                  </w:p>
                </w:txbxContent>
              </v:textbox>
            </v:shape>
            <v:shape id="_x0000_s1040" type="#_x0000_t202" style="position:absolute;left:12235;top:2520;width:2345;height:720" stroked="f">
              <v:textbox style="mso-next-textbox:#_x0000_s1040">
                <w:txbxContent>
                  <w:p w:rsidR="00CE5285" w:rsidRPr="000B699A" w:rsidRDefault="00CE5285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Friday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25</w:t>
                    </w:r>
                  </w:p>
                </w:txbxContent>
              </v:textbox>
            </v:shape>
          </v:group>
        </w:pict>
      </w:r>
    </w:p>
    <w:p w:rsidR="00CE5285" w:rsidRDefault="00CE5285" w:rsidP="002C5336">
      <w:pPr>
        <w:jc w:val="center"/>
      </w:pPr>
    </w:p>
    <w:p w:rsidR="00CE5285" w:rsidRPr="00DE1F5C" w:rsidRDefault="00CE5285" w:rsidP="00DE1F5C">
      <w:r>
        <w:rPr>
          <w:noProof/>
        </w:rPr>
        <w:pict>
          <v:shape id="_x0000_s1041" type="#_x0000_t202" style="position:absolute;margin-left:-45pt;margin-top:8.4pt;width:126pt;height:62pt;z-index:251667456" filled="f" stroked="f">
            <v:textbox>
              <w:txbxContent>
                <w:p w:rsidR="00CE5285" w:rsidRPr="00BB0FA3" w:rsidRDefault="00CE5285" w:rsidP="009551AE">
                  <w:pPr>
                    <w:jc w:val="center"/>
                  </w:pPr>
                  <w:r w:rsidRPr="00BB0FA3">
                    <w:t xml:space="preserve">Spelling </w:t>
                  </w:r>
                  <w:r>
                    <w:t xml:space="preserve">&amp; Reading </w:t>
                  </w:r>
                  <w:r w:rsidRPr="00BB0FA3">
                    <w:t>Tests passed back.</w:t>
                  </w:r>
                </w:p>
                <w:p w:rsidR="00CE5285" w:rsidRPr="00BB0FA3" w:rsidRDefault="00CE5285" w:rsidP="009551AE">
                  <w:pPr>
                    <w:jc w:val="center"/>
                  </w:pPr>
                  <w:r w:rsidRPr="00BB0FA3">
                    <w:t>New Words Sent home</w:t>
                  </w:r>
                </w:p>
              </w:txbxContent>
            </v:textbox>
          </v:shape>
        </w:pict>
      </w:r>
    </w:p>
    <w:p w:rsidR="00CE5285" w:rsidRPr="00DE1F5C" w:rsidRDefault="00CE5285" w:rsidP="00DE1F5C">
      <w:r>
        <w:rPr>
          <w:noProof/>
        </w:rPr>
        <w:pict>
          <v:shape id="_x0000_s1042" type="#_x0000_t202" style="position:absolute;margin-left:531pt;margin-top:3.6pt;width:131.75pt;height:53pt;z-index:251670528" filled="f" stroked="f">
            <v:textbox>
              <w:txbxContent>
                <w:p w:rsidR="00CE5285" w:rsidRPr="00457C9E" w:rsidRDefault="00CE5285" w:rsidP="00642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Theme Post Test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87pt;margin-top:3.6pt;width:131.75pt;height:53pt;z-index:251668480" filled="f" stroked="f">
            <v:textbox>
              <w:txbxContent>
                <w:p w:rsidR="00CE5285" w:rsidRPr="00457C9E" w:rsidRDefault="00CE5285" w:rsidP="00457C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Continents &amp; Oceans Test</w:t>
                  </w:r>
                </w:p>
              </w:txbxContent>
            </v:textbox>
          </v:shape>
        </w:pict>
      </w:r>
    </w:p>
    <w:p w:rsidR="00CE5285" w:rsidRPr="00DE1F5C" w:rsidRDefault="00CE5285" w:rsidP="00DE1F5C"/>
    <w:p w:rsidR="00CE5285" w:rsidRPr="00DE1F5C" w:rsidRDefault="00CE5285" w:rsidP="00DE1F5C"/>
    <w:p w:rsidR="00CE5285" w:rsidRPr="00DE1F5C" w:rsidRDefault="00CE5285" w:rsidP="00DE1F5C"/>
    <w:p w:rsidR="00CE5285" w:rsidRPr="00DE1F5C" w:rsidRDefault="00CE5285" w:rsidP="00DE1F5C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4" type="#_x0000_t156" style="position:absolute;margin-left:6in;margin-top:2.4pt;width:225pt;height:36pt;z-index:251652096" fillcolor="black" stroked="f">
            <v:fill color2="#099"/>
            <v:shadow on="t" color="silver" opacity="52429f" offset="3pt,3pt"/>
            <v:textpath style="font-family:&quot;Comic Sans MS&quot;;font-size:20pt;v-text-kern:t" trim="t" fitpath="t" xscale="f" string="Important Dates&#10;"/>
          </v:shape>
        </w:pict>
      </w:r>
      <w:r>
        <w:rPr>
          <w:noProof/>
        </w:rPr>
        <w:pict>
          <v:shape id="_x0000_s1045" type="#_x0000_t136" style="position:absolute;margin-left:9pt;margin-top:11.4pt;width:126pt;height:45pt;z-index:251654144" fillcolor="black" strokecolor="white">
            <v:fill color2="#f93"/>
            <v:shadow on="t" color="silver" opacity="52429f"/>
            <v:textpath style="font-family:&quot;Comic Sans MS&quot;;font-size:28pt;v-text-kern:t" trim="t" fitpath="t" string="Math &amp;&#10;Science"/>
          </v:shape>
        </w:pict>
      </w:r>
      <w:r>
        <w:rPr>
          <w:noProof/>
        </w:rPr>
        <w:pict>
          <v:shape id="_x0000_s1046" type="#_x0000_t202" style="position:absolute;margin-left:180pt;margin-top:2.4pt;width:270pt;height:36pt;z-index:251649024" filled="f" stroked="f" strokeweight="2.25pt">
            <v:textbox style="mso-next-textbox:#_x0000_s1046">
              <w:txbxContent>
                <w:p w:rsidR="00CE5285" w:rsidRDefault="00CE5285" w:rsidP="006E2E82">
                  <w:pPr>
                    <w:rPr>
                      <w:b/>
                    </w:rPr>
                  </w:pPr>
                  <w:r w:rsidRPr="001712BB">
                    <w:rPr>
                      <w:b/>
                    </w:rPr>
                    <w:t>Email Address:</w:t>
                  </w:r>
                  <w:r>
                    <w:rPr>
                      <w:b/>
                    </w:rPr>
                    <w:t xml:space="preserve"> </w:t>
                  </w:r>
                  <w:hyperlink r:id="rId6" w:history="1">
                    <w:r w:rsidRPr="00842001">
                      <w:rPr>
                        <w:rStyle w:val="Hyperlink"/>
                        <w:b/>
                      </w:rPr>
                      <w:t>mschafer@pacek-8.org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CE5285" w:rsidRDefault="00CE5285" w:rsidP="006E2E82">
                  <w:pPr>
                    <w:jc w:val="center"/>
                    <w:rPr>
                      <w:b/>
                    </w:rPr>
                  </w:pPr>
                </w:p>
                <w:p w:rsidR="00CE5285" w:rsidRDefault="00CE5285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E5285" w:rsidRPr="00BC7503" w:rsidRDefault="00CE5285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7" style="position:absolute;margin-left:-45pt;margin-top:11.4pt;width:225pt;height:207pt;z-index:-251660288" strokeweight="2.25pt">
            <v:stroke dashstyle="1 1"/>
          </v:oval>
        </w:pict>
      </w:r>
    </w:p>
    <w:p w:rsidR="00CE5285" w:rsidRPr="00DE1F5C" w:rsidRDefault="00CE5285" w:rsidP="00DE1F5C">
      <w:r>
        <w:rPr>
          <w:noProof/>
        </w:rPr>
        <w:pict>
          <v:shape id="_x0000_s1048" type="#_x0000_t202" style="position:absolute;margin-left:162pt;margin-top:6.6pt;width:252pt;height:81pt;z-index:251657216" filled="f" stroked="f" strokeweight="2.25pt">
            <v:textbox style="mso-next-textbox:#_x0000_s1048">
              <w:txbxContent>
                <w:p w:rsidR="00CE5285" w:rsidRPr="006E2E82" w:rsidRDefault="00CE5285" w:rsidP="006E2E82">
                  <w:pPr>
                    <w:jc w:val="center"/>
                    <w:rPr>
                      <w:b/>
                    </w:rPr>
                  </w:pPr>
                  <w:r w:rsidRPr="001712BB">
                    <w:rPr>
                      <w:b/>
                    </w:rPr>
                    <w:t>Phone Co</w:t>
                  </w:r>
                  <w:r>
                    <w:rPr>
                      <w:b/>
                    </w:rPr>
                    <w:t xml:space="preserve">ntact: </w:t>
                  </w:r>
                  <w:r>
                    <w:t>(248) 569-1060 ext 2204</w:t>
                  </w:r>
                </w:p>
                <w:p w:rsidR="00CE5285" w:rsidRDefault="00CE5285" w:rsidP="001712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5285" w:rsidRPr="00FD0AEA" w:rsidRDefault="00CE5285" w:rsidP="001712BB">
                  <w:pPr>
                    <w:jc w:val="center"/>
                    <w:rPr>
                      <w:sz w:val="32"/>
                      <w:szCs w:val="32"/>
                    </w:rPr>
                  </w:pPr>
                  <w:r w:rsidRPr="00FD0AEA">
                    <w:rPr>
                      <w:b/>
                      <w:sz w:val="32"/>
                      <w:szCs w:val="32"/>
                    </w:rPr>
                    <w:t>Website:</w:t>
                  </w:r>
                  <w:r w:rsidRPr="00FD0AEA">
                    <w:rPr>
                      <w:sz w:val="32"/>
                      <w:szCs w:val="32"/>
                    </w:rPr>
                    <w:t xml:space="preserve">  </w:t>
                  </w:r>
                  <w:hyperlink r:id="rId7" w:tgtFrame="_blank" w:history="1">
                    <w:r w:rsidRPr="00FD0AEA">
                      <w:rPr>
                        <w:rStyle w:val="Hyperlink"/>
                        <w:sz w:val="32"/>
                        <w:szCs w:val="32"/>
                      </w:rPr>
                      <w:t>http://pace5thgrade.weebly.com/</w:t>
                    </w:r>
                  </w:hyperlink>
                </w:p>
              </w:txbxContent>
            </v:textbox>
          </v:shape>
        </w:pict>
      </w:r>
    </w:p>
    <w:p w:rsidR="00CE5285" w:rsidRPr="00DE1F5C" w:rsidRDefault="00CE5285" w:rsidP="00DE1F5C">
      <w:r>
        <w:rPr>
          <w:noProof/>
        </w:rPr>
        <w:pict>
          <v:shape id="_x0000_s1049" type="#_x0000_t75" style="position:absolute;margin-left:405pt;margin-top:1.8pt;width:306pt;height:198pt;z-index:-251646976">
            <v:imagedata r:id="rId8" o:title="" croptop="21873f" cropbottom="24166f" cropleft="32839f" cropright="9442f"/>
          </v:shape>
        </w:pict>
      </w:r>
    </w:p>
    <w:p w:rsidR="00CE5285" w:rsidRPr="00DE1F5C" w:rsidRDefault="00CE5285" w:rsidP="00DE1F5C"/>
    <w:p w:rsidR="00CE5285" w:rsidRPr="00DE1F5C" w:rsidRDefault="00CE5285" w:rsidP="00DE1F5C">
      <w:r>
        <w:rPr>
          <w:noProof/>
        </w:rPr>
        <w:pict>
          <v:shape id="_x0000_s1050" type="#_x0000_t202" style="position:absolute;margin-left:-1in;margin-top:1.2pt;width:236pt;height:153pt;z-index:251655168" filled="f" stroked="f">
            <v:textbox style="mso-next-textbox:#_x0000_s1050">
              <w:txbxContent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  <w:r w:rsidRPr="002C0A17">
                    <w:rPr>
                      <w:b/>
                      <w:sz w:val="28"/>
                      <w:szCs w:val="22"/>
                    </w:rPr>
                    <w:t>Science:</w:t>
                  </w:r>
                  <w:r>
                    <w:rPr>
                      <w:sz w:val="28"/>
                      <w:szCs w:val="22"/>
                    </w:rPr>
                    <w:t xml:space="preserve"> Changing Directions </w:t>
                  </w:r>
                </w:p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Force</w:t>
                  </w:r>
                </w:p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QUIZ: Thursday 9-24</w:t>
                  </w:r>
                </w:p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</w:p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  <w:r w:rsidRPr="002C0A17">
                    <w:rPr>
                      <w:b/>
                      <w:sz w:val="28"/>
                      <w:szCs w:val="22"/>
                    </w:rPr>
                    <w:t>Math:</w:t>
                  </w:r>
                  <w:r>
                    <w:rPr>
                      <w:sz w:val="28"/>
                      <w:szCs w:val="22"/>
                    </w:rPr>
                    <w:t xml:space="preserve"> L1.3 Model Fractions &amp; Decimals</w:t>
                  </w:r>
                </w:p>
                <w:p w:rsidR="00CE5285" w:rsidRDefault="00CE5285" w:rsidP="00325DDE">
                  <w:pPr>
                    <w:ind w:left="720"/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L1.4 Represent Decimals</w:t>
                  </w:r>
                </w:p>
                <w:p w:rsidR="00CE5285" w:rsidRPr="00D220E7" w:rsidRDefault="00CE5285" w:rsidP="00325DDE">
                  <w:pPr>
                    <w:ind w:left="720"/>
                    <w:jc w:val="center"/>
                    <w:rPr>
                      <w:sz w:val="32"/>
                    </w:rPr>
                  </w:pPr>
                  <w:r>
                    <w:rPr>
                      <w:sz w:val="28"/>
                      <w:szCs w:val="22"/>
                    </w:rPr>
                    <w:t xml:space="preserve">L1.5 Understand Place Value </w:t>
                  </w:r>
                </w:p>
              </w:txbxContent>
            </v:textbox>
          </v:shape>
        </w:pict>
      </w:r>
    </w:p>
    <w:p w:rsidR="00CE5285" w:rsidRPr="00DE1F5C" w:rsidRDefault="00CE5285" w:rsidP="00DE1F5C"/>
    <w:p w:rsidR="00CE5285" w:rsidRPr="00DE1F5C" w:rsidRDefault="00CE5285" w:rsidP="00DE1F5C"/>
    <w:p w:rsidR="00CE5285" w:rsidRPr="00DE1F5C" w:rsidRDefault="00CE5285" w:rsidP="00DE1F5C"/>
    <w:p w:rsidR="00CE5285" w:rsidRPr="00DE1F5C" w:rsidRDefault="00CE5285" w:rsidP="00DE1F5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1" type="#_x0000_t144" style="position:absolute;margin-left:234pt;margin-top:0;width:111pt;height:17pt;z-index:251662336" fillcolor="black">
            <v:shadow color="#868686"/>
            <v:textpath style="font-family:&quot;Arial&quot;;font-size:14pt" fitshape="t" trim="t" string="Star of the Week"/>
          </v:shape>
        </w:pict>
      </w:r>
      <w:r>
        <w:rPr>
          <w:noProof/>
        </w:rPr>
        <w:pict>
          <v:shape id="Picture 233" o:spid="_x0000_s1052" type="#_x0000_t75" alt="j0431611[1]" style="position:absolute;margin-left:3in;margin-top:9pt;width:153pt;height:108pt;z-index:-251653120;visibility:visible">
            <v:imagedata r:id="rId9" o:title=""/>
          </v:shape>
        </w:pict>
      </w:r>
    </w:p>
    <w:p w:rsidR="00CE5285" w:rsidRPr="00DE1F5C" w:rsidRDefault="00CE5285" w:rsidP="00733DF8">
      <w:pPr>
        <w:jc w:val="center"/>
      </w:pPr>
    </w:p>
    <w:p w:rsidR="00CE5285" w:rsidRPr="00DE1F5C" w:rsidRDefault="00CE5285" w:rsidP="00DE1F5C">
      <w:r>
        <w:rPr>
          <w:noProof/>
        </w:rPr>
        <w:pict>
          <v:shape id="_x0000_s1053" type="#_x0000_t202" style="position:absolute;margin-left:234pt;margin-top:8.4pt;width:117pt;height:54pt;z-index:251661312" filled="f" stroked="f">
            <v:textbox style="mso-next-textbox:#_x0000_s1053">
              <w:txbxContent>
                <w:p w:rsidR="00CE5285" w:rsidRDefault="00CE5285" w:rsidP="00D239D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Ta’Ja </w:t>
                  </w:r>
                </w:p>
                <w:p w:rsidR="00CE5285" w:rsidRPr="002A7185" w:rsidRDefault="00CE5285" w:rsidP="00D239D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Cooper</w:t>
                  </w:r>
                </w:p>
              </w:txbxContent>
            </v:textbox>
          </v:shape>
        </w:pict>
      </w:r>
    </w:p>
    <w:p w:rsidR="00CE5285" w:rsidRPr="00DE1F5C" w:rsidRDefault="00CE5285" w:rsidP="00002E03">
      <w:pPr>
        <w:tabs>
          <w:tab w:val="center" w:pos="3626"/>
        </w:tabs>
      </w:pPr>
      <w:r>
        <w:tab/>
      </w:r>
    </w:p>
    <w:p w:rsidR="00CE5285" w:rsidRPr="00BC7C52" w:rsidRDefault="00CE5285" w:rsidP="00DE1F5C">
      <w:pPr>
        <w:jc w:val="center"/>
      </w:pPr>
      <w:r>
        <w:t xml:space="preserve"> </w:t>
      </w:r>
    </w:p>
    <w:p w:rsidR="00CE5285" w:rsidRPr="00DE1F5C" w:rsidRDefault="00CE5285" w:rsidP="00DE1F5C"/>
    <w:p w:rsidR="00CE5285" w:rsidRDefault="00CE5285" w:rsidP="00255A52">
      <w:pPr>
        <w:tabs>
          <w:tab w:val="right" w:pos="4846"/>
        </w:tabs>
      </w:pPr>
      <w:r>
        <w:tab/>
      </w: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  <w:r>
        <w:rPr>
          <w:noProof/>
        </w:rPr>
        <w:pict>
          <v:shape id="_x0000_s1054" type="#_x0000_t202" style="position:absolute;margin-left:6in;margin-top:51.65pt;width:225pt;height:117pt;z-index:251666432" filled="f" stroked="f">
            <v:textbox style="mso-next-textbox:#_x0000_s1054">
              <w:txbxContent>
                <w:p w:rsidR="00CE5285" w:rsidRDefault="00CE5285" w:rsidP="005B1D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Geography Review</w:t>
                  </w:r>
                </w:p>
                <w:p w:rsidR="00CE5285" w:rsidRPr="002B224B" w:rsidRDefault="00CE5285" w:rsidP="005B1D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5285" w:rsidRDefault="00CE5285" w:rsidP="005B1D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TEST: Thursday, Sept 24</w:t>
                  </w:r>
                  <w:r w:rsidRPr="002B224B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E5285" w:rsidRPr="002B224B" w:rsidRDefault="00CE5285" w:rsidP="005B1D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5285" w:rsidRPr="002B224B" w:rsidRDefault="00CE5285" w:rsidP="005B1D03">
                  <w:pPr>
                    <w:jc w:val="center"/>
                    <w:rPr>
                      <w:b/>
                    </w:rPr>
                  </w:pPr>
                  <w:r w:rsidRPr="002B224B">
                    <w:t>Students will need to know the names and location o</w:t>
                  </w:r>
                  <w:r>
                    <w:t>f the 7 continents and 5 oceans, a</w:t>
                  </w:r>
                  <w:r w:rsidRPr="002B224B">
                    <w:t>s well as; the cardinal directions.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36" style="position:absolute;margin-left:449pt;margin-top:6.65pt;width:186pt;height:35pt;z-index:251665408" fillcolor="black" stroked="f">
            <v:fill color2="#f93"/>
            <v:shadow on="t" color="silver" opacity="52429f"/>
            <v:textpath style="font-family:&quot;Comic Sans MS&quot;;font-size:12pt;v-text-kern:t" trim="t" fitpath="t" string="Social Studies&#10;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6in;margin-top:6.65pt;width:225pt;height:162pt;z-index:-251652096" strokeweight="2.25pt"/>
        </w:pict>
      </w:r>
      <w:r>
        <w:rPr>
          <w:noProof/>
        </w:rPr>
        <w:pict>
          <v:shape id="_x0000_s1057" type="#_x0000_t136" style="position:absolute;margin-left:3in;margin-top:6.65pt;width:189pt;height:27pt;z-index:251650048" fillcolor="black" stroked="f">
            <v:fill color2="#f93"/>
            <v:shadow on="t" color="silver" opacity="52429f"/>
            <v:textpath style="font-family:&quot;Comic Sans MS&quot;;font-size:12pt;v-text-kern:t" trim="t" fitpath="t" string="Reading &amp; Writing"/>
          </v:shape>
        </w:pict>
      </w:r>
      <w:r>
        <w:rPr>
          <w:noProof/>
        </w:rPr>
        <w:pict>
          <v:shape id="_x0000_s1058" type="#_x0000_t176" style="position:absolute;margin-left:198pt;margin-top:6.65pt;width:225pt;height:162pt;z-index:-251670528" strokeweight="2.25pt"/>
        </w:pict>
      </w:r>
      <w:r>
        <w:rPr>
          <w:noProof/>
        </w:rPr>
        <w:pict>
          <v:shape id="_x0000_s1059" type="#_x0000_t136" style="position:absolute;margin-left:-92.25pt;margin-top:76.4pt;width:162pt;height:22.5pt;rotation:90;z-index:251651072" fillcolor="black">
            <v:shadow color="#868686"/>
            <v:textpath style="font-family:&quot;Arial&quot;;font-size:8pt;v-rotate-letters:t;v-text-kern:t" trim="t" fitpath="t" string="Schedule&#10;"/>
          </v:shape>
        </w:pict>
      </w:r>
      <w:r>
        <w:rPr>
          <w:noProof/>
        </w:rPr>
        <w:pict>
          <v:shape id="_x0000_s1060" type="#_x0000_t202" style="position:absolute;margin-left:0;margin-top:6.65pt;width:225pt;height:171pt;z-index:251653120" filled="f" stroked="f">
            <v:textbox style="mso-next-textbox:#_x0000_s1060">
              <w:txbxContent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7:45-8:00 Breakfast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8:00-8:45 Social Studies</w:t>
                  </w:r>
                </w:p>
                <w:p w:rsidR="00CE5285" w:rsidRPr="000E75EA" w:rsidRDefault="00CE5285" w:rsidP="00457C9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8:50-9:35 Science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9:40-10:20 1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st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sz w:val="23"/>
                      <w:szCs w:val="23"/>
                    </w:rPr>
                    <w:t>0:25-12:00 Reading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12:05-12:35 Lunch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12:40-12:55 </w:t>
                  </w:r>
                  <w:r w:rsidRPr="000E75EA">
                    <w:rPr>
                      <w:b/>
                      <w:sz w:val="23"/>
                      <w:szCs w:val="23"/>
                    </w:rPr>
                    <w:t>Recess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1:00-1:40 Writing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1:45-2:40 Math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CE5285" w:rsidRPr="000E75EA" w:rsidRDefault="00CE5285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2:45-3:25 2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nd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CE5285" w:rsidRPr="000E75EA" w:rsidRDefault="00CE5285" w:rsidP="00B64BF8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3:25-3:40 DEAR time</w:t>
                  </w:r>
                </w:p>
                <w:p w:rsidR="00CE5285" w:rsidRPr="000E75EA" w:rsidRDefault="00CE5285" w:rsidP="00B64BF8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3:45 Dismissal</w:t>
                  </w:r>
                  <w:r>
                    <w:rPr>
                      <w:b/>
                      <w:sz w:val="23"/>
                      <w:szCs w:val="23"/>
                    </w:rPr>
                    <w:t xml:space="preserve"> from classroom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8pt;margin-top:33.65pt;width:225pt;height:153pt;z-index:251660288" filled="f" stroked="f">
            <v:textbox style="mso-next-textbox:#_x0000_s1061">
              <w:txbxContent>
                <w:p w:rsidR="00CE5285" w:rsidRPr="00325DDE" w:rsidRDefault="00CE5285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Focus Skill: </w:t>
                  </w:r>
                  <w:r w:rsidRPr="002B224B">
                    <w:rPr>
                      <w:sz w:val="32"/>
                      <w:szCs w:val="32"/>
                    </w:rPr>
                    <w:t>Theme</w:t>
                  </w:r>
                </w:p>
                <w:p w:rsidR="00CE5285" w:rsidRPr="00325DDE" w:rsidRDefault="00CE5285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sz w:val="32"/>
                      <w:szCs w:val="32"/>
                    </w:rPr>
                    <w:t>Ebli will start this week!</w:t>
                  </w:r>
                </w:p>
                <w:p w:rsidR="00CE5285" w:rsidRPr="00325DDE" w:rsidRDefault="00CE5285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Spelling:</w:t>
                  </w:r>
                  <w:r w:rsidRPr="00325DDE">
                    <w:rPr>
                      <w:sz w:val="32"/>
                      <w:szCs w:val="32"/>
                    </w:rPr>
                    <w:t xml:space="preserve"> Spelling Words will come home on Monday.</w:t>
                  </w:r>
                </w:p>
                <w:p w:rsidR="00CE5285" w:rsidRPr="00325DDE" w:rsidRDefault="00CE5285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Writing:</w:t>
                  </w:r>
                  <w:r w:rsidRPr="00325DDE">
                    <w:rPr>
                      <w:sz w:val="32"/>
                      <w:szCs w:val="32"/>
                    </w:rPr>
                    <w:t xml:space="preserve"> Compare/Contrast</w:t>
                  </w:r>
                </w:p>
                <w:p w:rsidR="00CE5285" w:rsidRPr="005B1D03" w:rsidRDefault="00CE5285" w:rsidP="005B1D0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176" style="position:absolute;margin-left:-36pt;margin-top:3.65pt;width:225pt;height:165pt;z-index:-251671552" strokeweight="2.25pt"/>
        </w:pict>
      </w: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</w:p>
    <w:p w:rsidR="00CE5285" w:rsidRDefault="00CE5285" w:rsidP="00255A52">
      <w:pPr>
        <w:tabs>
          <w:tab w:val="right" w:pos="4846"/>
        </w:tabs>
      </w:pPr>
    </w:p>
    <w:p w:rsidR="00CE5285" w:rsidRPr="006A365E" w:rsidRDefault="00CE5285" w:rsidP="00255A52">
      <w:pPr>
        <w:tabs>
          <w:tab w:val="right" w:pos="4846"/>
        </w:tabs>
      </w:pPr>
    </w:p>
    <w:sectPr w:rsidR="00CE5285" w:rsidRPr="006A365E" w:rsidSect="002C53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77"/>
    <w:multiLevelType w:val="hybridMultilevel"/>
    <w:tmpl w:val="4AEA65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203B9"/>
    <w:multiLevelType w:val="hybridMultilevel"/>
    <w:tmpl w:val="02A8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6713"/>
    <w:multiLevelType w:val="hybridMultilevel"/>
    <w:tmpl w:val="313C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D589D"/>
    <w:multiLevelType w:val="hybridMultilevel"/>
    <w:tmpl w:val="D63AECB8"/>
    <w:lvl w:ilvl="0" w:tplc="B5423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3B0FD7"/>
    <w:multiLevelType w:val="hybridMultilevel"/>
    <w:tmpl w:val="99307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855A1"/>
    <w:multiLevelType w:val="hybridMultilevel"/>
    <w:tmpl w:val="93C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C5713"/>
    <w:multiLevelType w:val="hybridMultilevel"/>
    <w:tmpl w:val="5C78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E7A00"/>
    <w:multiLevelType w:val="hybridMultilevel"/>
    <w:tmpl w:val="23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6047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623C0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F623D"/>
    <w:multiLevelType w:val="hybridMultilevel"/>
    <w:tmpl w:val="FEB61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F6200"/>
    <w:multiLevelType w:val="hybridMultilevel"/>
    <w:tmpl w:val="BE8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0436"/>
    <w:multiLevelType w:val="hybridMultilevel"/>
    <w:tmpl w:val="F702B0EC"/>
    <w:lvl w:ilvl="0" w:tplc="DA2C8612">
      <w:start w:val="2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7A1D0C4A"/>
    <w:multiLevelType w:val="hybridMultilevel"/>
    <w:tmpl w:val="6A387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336"/>
    <w:rsid w:val="00002E03"/>
    <w:rsid w:val="00015133"/>
    <w:rsid w:val="00035946"/>
    <w:rsid w:val="0005044E"/>
    <w:rsid w:val="00096898"/>
    <w:rsid w:val="000A0E35"/>
    <w:rsid w:val="000A4D43"/>
    <w:rsid w:val="000A63D5"/>
    <w:rsid w:val="000B2A96"/>
    <w:rsid w:val="000B5A2B"/>
    <w:rsid w:val="000B699A"/>
    <w:rsid w:val="000E75EA"/>
    <w:rsid w:val="00113EC6"/>
    <w:rsid w:val="00153C39"/>
    <w:rsid w:val="001656E8"/>
    <w:rsid w:val="001707DD"/>
    <w:rsid w:val="001712BB"/>
    <w:rsid w:val="00180037"/>
    <w:rsid w:val="001850C5"/>
    <w:rsid w:val="001B03F2"/>
    <w:rsid w:val="001E4565"/>
    <w:rsid w:val="00202771"/>
    <w:rsid w:val="002032B3"/>
    <w:rsid w:val="0021732C"/>
    <w:rsid w:val="002179BE"/>
    <w:rsid w:val="00255A52"/>
    <w:rsid w:val="00270918"/>
    <w:rsid w:val="00272070"/>
    <w:rsid w:val="00287878"/>
    <w:rsid w:val="002913A1"/>
    <w:rsid w:val="002A7185"/>
    <w:rsid w:val="002B224B"/>
    <w:rsid w:val="002B6908"/>
    <w:rsid w:val="002C0A17"/>
    <w:rsid w:val="002C291A"/>
    <w:rsid w:val="002C5336"/>
    <w:rsid w:val="002D6D68"/>
    <w:rsid w:val="00310A4B"/>
    <w:rsid w:val="00324D21"/>
    <w:rsid w:val="00325DDE"/>
    <w:rsid w:val="003316B9"/>
    <w:rsid w:val="00345680"/>
    <w:rsid w:val="00363DD6"/>
    <w:rsid w:val="00372345"/>
    <w:rsid w:val="00385C31"/>
    <w:rsid w:val="00387F8D"/>
    <w:rsid w:val="003B140D"/>
    <w:rsid w:val="003B4501"/>
    <w:rsid w:val="003C6BB6"/>
    <w:rsid w:val="003E76DA"/>
    <w:rsid w:val="003F6CB6"/>
    <w:rsid w:val="0041062A"/>
    <w:rsid w:val="00411345"/>
    <w:rsid w:val="004261F8"/>
    <w:rsid w:val="004370E4"/>
    <w:rsid w:val="00445E18"/>
    <w:rsid w:val="00447071"/>
    <w:rsid w:val="00447515"/>
    <w:rsid w:val="00457C9E"/>
    <w:rsid w:val="00461815"/>
    <w:rsid w:val="004A116F"/>
    <w:rsid w:val="004A3226"/>
    <w:rsid w:val="004A5B80"/>
    <w:rsid w:val="004C29F8"/>
    <w:rsid w:val="005666E0"/>
    <w:rsid w:val="005776CD"/>
    <w:rsid w:val="00582162"/>
    <w:rsid w:val="005876A0"/>
    <w:rsid w:val="005B1D03"/>
    <w:rsid w:val="005C3847"/>
    <w:rsid w:val="005D20D4"/>
    <w:rsid w:val="005E018F"/>
    <w:rsid w:val="00610C6B"/>
    <w:rsid w:val="00615DC1"/>
    <w:rsid w:val="00620FF4"/>
    <w:rsid w:val="00633C5B"/>
    <w:rsid w:val="00634E01"/>
    <w:rsid w:val="00642A79"/>
    <w:rsid w:val="0065425A"/>
    <w:rsid w:val="00696D6F"/>
    <w:rsid w:val="006A365E"/>
    <w:rsid w:val="006A6B40"/>
    <w:rsid w:val="006B0581"/>
    <w:rsid w:val="006C311F"/>
    <w:rsid w:val="006C6D82"/>
    <w:rsid w:val="006E2E82"/>
    <w:rsid w:val="006F2D8B"/>
    <w:rsid w:val="0071545D"/>
    <w:rsid w:val="00733DF8"/>
    <w:rsid w:val="0075791D"/>
    <w:rsid w:val="0077172E"/>
    <w:rsid w:val="0077433B"/>
    <w:rsid w:val="00777E63"/>
    <w:rsid w:val="0078082D"/>
    <w:rsid w:val="007946E2"/>
    <w:rsid w:val="007A7D23"/>
    <w:rsid w:val="007B2E4A"/>
    <w:rsid w:val="007E6B59"/>
    <w:rsid w:val="007F68F2"/>
    <w:rsid w:val="00801809"/>
    <w:rsid w:val="00801C2D"/>
    <w:rsid w:val="00816C6F"/>
    <w:rsid w:val="00820621"/>
    <w:rsid w:val="00842001"/>
    <w:rsid w:val="00850E77"/>
    <w:rsid w:val="00860E68"/>
    <w:rsid w:val="00880FCB"/>
    <w:rsid w:val="008A1C5B"/>
    <w:rsid w:val="008A63A8"/>
    <w:rsid w:val="008A7451"/>
    <w:rsid w:val="008A79B1"/>
    <w:rsid w:val="008B3425"/>
    <w:rsid w:val="008E4B97"/>
    <w:rsid w:val="008F5624"/>
    <w:rsid w:val="00926EA3"/>
    <w:rsid w:val="00930512"/>
    <w:rsid w:val="009375A0"/>
    <w:rsid w:val="009551AE"/>
    <w:rsid w:val="00956920"/>
    <w:rsid w:val="00962705"/>
    <w:rsid w:val="00963FCE"/>
    <w:rsid w:val="009C55D0"/>
    <w:rsid w:val="009D2B91"/>
    <w:rsid w:val="009E2015"/>
    <w:rsid w:val="00A27779"/>
    <w:rsid w:val="00A30CC0"/>
    <w:rsid w:val="00A34664"/>
    <w:rsid w:val="00A53CD9"/>
    <w:rsid w:val="00A60F36"/>
    <w:rsid w:val="00A83151"/>
    <w:rsid w:val="00AE7AEC"/>
    <w:rsid w:val="00B0138E"/>
    <w:rsid w:val="00B06DD4"/>
    <w:rsid w:val="00B23607"/>
    <w:rsid w:val="00B42DF1"/>
    <w:rsid w:val="00B45551"/>
    <w:rsid w:val="00B64BF8"/>
    <w:rsid w:val="00B76795"/>
    <w:rsid w:val="00B9439E"/>
    <w:rsid w:val="00BB09AB"/>
    <w:rsid w:val="00BB0FA3"/>
    <w:rsid w:val="00BC7503"/>
    <w:rsid w:val="00BC7C52"/>
    <w:rsid w:val="00BF7D11"/>
    <w:rsid w:val="00C44EA3"/>
    <w:rsid w:val="00C50E40"/>
    <w:rsid w:val="00C51463"/>
    <w:rsid w:val="00C539F7"/>
    <w:rsid w:val="00C919AB"/>
    <w:rsid w:val="00C92478"/>
    <w:rsid w:val="00C97668"/>
    <w:rsid w:val="00CA7486"/>
    <w:rsid w:val="00CB27D5"/>
    <w:rsid w:val="00CE4E9D"/>
    <w:rsid w:val="00CE5285"/>
    <w:rsid w:val="00CF7114"/>
    <w:rsid w:val="00D13175"/>
    <w:rsid w:val="00D220E7"/>
    <w:rsid w:val="00D239D6"/>
    <w:rsid w:val="00D3510E"/>
    <w:rsid w:val="00D44110"/>
    <w:rsid w:val="00D6674F"/>
    <w:rsid w:val="00D8685E"/>
    <w:rsid w:val="00DC0245"/>
    <w:rsid w:val="00DE1F5C"/>
    <w:rsid w:val="00E2670B"/>
    <w:rsid w:val="00E3310D"/>
    <w:rsid w:val="00E54876"/>
    <w:rsid w:val="00E6506B"/>
    <w:rsid w:val="00E73E37"/>
    <w:rsid w:val="00E7776C"/>
    <w:rsid w:val="00E85003"/>
    <w:rsid w:val="00E86840"/>
    <w:rsid w:val="00E957AF"/>
    <w:rsid w:val="00EB1B2B"/>
    <w:rsid w:val="00ED45B0"/>
    <w:rsid w:val="00F253E7"/>
    <w:rsid w:val="00F35837"/>
    <w:rsid w:val="00F65BDD"/>
    <w:rsid w:val="00F84278"/>
    <w:rsid w:val="00FB483D"/>
    <w:rsid w:val="00FB7CF7"/>
    <w:rsid w:val="00FD0AEA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7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C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3F2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ace5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afer@pacek-8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</Words>
  <Characters>52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MKBashur</dc:creator>
  <cp:keywords/>
  <dc:description/>
  <cp:lastModifiedBy>Michelle Schafer</cp:lastModifiedBy>
  <cp:revision>5</cp:revision>
  <cp:lastPrinted>2009-10-26T02:07:00Z</cp:lastPrinted>
  <dcterms:created xsi:type="dcterms:W3CDTF">2015-09-20T22:49:00Z</dcterms:created>
  <dcterms:modified xsi:type="dcterms:W3CDTF">2015-09-20T22:56:00Z</dcterms:modified>
</cp:coreProperties>
</file>